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DF" w:rsidRDefault="005D64DF" w:rsidP="007E04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ΑΚΑΔΗΜΙΑ ΑΘΗΝΩΝ</w:t>
      </w:r>
    </w:p>
    <w:p w:rsidR="005D64DF" w:rsidRDefault="005D64DF" w:rsidP="007E04ED">
      <w:pPr>
        <w:jc w:val="both"/>
        <w:rPr>
          <w:rFonts w:ascii="Times New Roman" w:hAnsi="Times New Roman"/>
          <w:b/>
          <w:sz w:val="28"/>
          <w:szCs w:val="28"/>
        </w:rPr>
      </w:pPr>
    </w:p>
    <w:p w:rsidR="005D64DF" w:rsidRDefault="005D64DF" w:rsidP="007E0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Δωρεά-Κληροδότημα Π. Γραμματικάκη</w:t>
      </w:r>
    </w:p>
    <w:p w:rsidR="005D64DF" w:rsidRDefault="005D64DF" w:rsidP="007E0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ακαδ. έτους 2017-2018</w:t>
      </w:r>
    </w:p>
    <w:p w:rsidR="005D64DF" w:rsidRDefault="005D64DF" w:rsidP="007E04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Αποτελέσματα Εξετάσεων</w:t>
      </w:r>
    </w:p>
    <w:p w:rsidR="005D64DF" w:rsidRDefault="005D64DF" w:rsidP="007E04E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5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39"/>
        <w:gridCol w:w="3779"/>
        <w:gridCol w:w="2879"/>
        <w:gridCol w:w="2059"/>
      </w:tblGrid>
      <w:tr w:rsidR="005D64DF" w:rsidRPr="001602A7" w:rsidTr="00DF4885">
        <w:tc>
          <w:tcPr>
            <w:tcW w:w="648" w:type="dxa"/>
            <w:shd w:val="clear" w:color="auto" w:fill="C0C0C0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Α/Α</w:t>
            </w:r>
          </w:p>
        </w:tc>
        <w:tc>
          <w:tcPr>
            <w:tcW w:w="5939" w:type="dxa"/>
            <w:shd w:val="clear" w:color="auto" w:fill="C0C0C0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779" w:type="dxa"/>
            <w:shd w:val="clear" w:color="auto" w:fill="C0C0C0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ΑΝΤΙΚΕΙΜΕΝΟ</w:t>
            </w:r>
          </w:p>
        </w:tc>
        <w:tc>
          <w:tcPr>
            <w:tcW w:w="2879" w:type="dxa"/>
            <w:shd w:val="clear" w:color="auto" w:fill="C0C0C0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ΜΑΘΗΜΑ</w:t>
            </w:r>
          </w:p>
        </w:tc>
        <w:tc>
          <w:tcPr>
            <w:tcW w:w="2059" w:type="dxa"/>
            <w:shd w:val="clear" w:color="auto" w:fill="C0C0C0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ΒΑΘΜΟΛΟΓΙΑ</w:t>
            </w:r>
          </w:p>
        </w:tc>
      </w:tr>
      <w:tr w:rsidR="005D64DF" w:rsidRPr="001602A7" w:rsidTr="00DF4885">
        <w:tc>
          <w:tcPr>
            <w:tcW w:w="648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485362100"/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9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ΚΑΡΑΦΥΛΛΙΑ ΧΡΙΣΤΙΝΑ</w:t>
            </w:r>
          </w:p>
        </w:tc>
        <w:tc>
          <w:tcPr>
            <w:tcW w:w="3779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ΜΑΘΗΜΑΤΙΚΑ</w:t>
            </w:r>
          </w:p>
        </w:tc>
        <w:tc>
          <w:tcPr>
            <w:tcW w:w="2879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ΣΥΝΑΡΤΗΣΙΑΚΗ &amp; ΜΙΓΑΔΙΚΗ ΑΝΑΛΥΣΗ</w:t>
            </w:r>
          </w:p>
        </w:tc>
        <w:tc>
          <w:tcPr>
            <w:tcW w:w="2059" w:type="dxa"/>
          </w:tcPr>
          <w:p w:rsidR="005D64DF" w:rsidRPr="001602A7" w:rsidRDefault="005D64DF" w:rsidP="00DF4885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bookmarkEnd w:id="0"/>
      </w:tr>
      <w:tr w:rsidR="005D64DF" w:rsidRPr="001602A7" w:rsidTr="00DF4885">
        <w:tc>
          <w:tcPr>
            <w:tcW w:w="648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939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ΓΚΑΝΤΖΟΥΝΗΣ ΑΣΤΕΡΙΟΣ</w:t>
            </w:r>
          </w:p>
        </w:tc>
        <w:tc>
          <w:tcPr>
            <w:tcW w:w="3779" w:type="dxa"/>
          </w:tcPr>
          <w:p w:rsidR="005D64DF" w:rsidRPr="001602A7" w:rsidRDefault="005D64DF" w:rsidP="00DF4885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ΜΑΘΗΜΑΤΙΚΑ</w:t>
            </w:r>
          </w:p>
        </w:tc>
        <w:tc>
          <w:tcPr>
            <w:tcW w:w="2879" w:type="dxa"/>
          </w:tcPr>
          <w:p w:rsidR="005D64DF" w:rsidRPr="001602A7" w:rsidRDefault="005D64DF" w:rsidP="00520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ΣΥΝΑΡΤΗΣΙΑΚΗ &amp;</w:t>
            </w:r>
          </w:p>
          <w:p w:rsidR="005D64DF" w:rsidRPr="001602A7" w:rsidRDefault="005D64DF" w:rsidP="00520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ΜΙΓΑΔΙΚΗ ΑΝΑΛΥΣΗ</w:t>
            </w:r>
          </w:p>
          <w:p w:rsidR="005D64DF" w:rsidRPr="001602A7" w:rsidRDefault="005D64DF" w:rsidP="00520F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059" w:type="dxa"/>
          </w:tcPr>
          <w:p w:rsidR="005D64DF" w:rsidRPr="001602A7" w:rsidRDefault="005D64DF" w:rsidP="0052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2A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  <w:p w:rsidR="005D64DF" w:rsidRPr="001602A7" w:rsidRDefault="005D64DF" w:rsidP="00520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4DF" w:rsidRDefault="005D64DF" w:rsidP="009243F3">
      <w:pPr>
        <w:jc w:val="both"/>
        <w:rPr>
          <w:rFonts w:ascii="Times New Roman" w:hAnsi="Times New Roman"/>
          <w:sz w:val="28"/>
          <w:szCs w:val="28"/>
        </w:rPr>
      </w:pPr>
    </w:p>
    <w:p w:rsidR="005D64DF" w:rsidRPr="007E04ED" w:rsidRDefault="005D64DF" w:rsidP="00DF488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Αθήνα,  </w:t>
      </w:r>
      <w:r>
        <w:rPr>
          <w:rFonts w:ascii="Times New Roman" w:hAnsi="Times New Roman"/>
          <w:sz w:val="28"/>
          <w:szCs w:val="28"/>
          <w:lang w:val="en-US"/>
        </w:rPr>
        <w:t>23</w:t>
      </w:r>
      <w:r>
        <w:rPr>
          <w:rFonts w:ascii="Times New Roman" w:hAnsi="Times New Roman"/>
          <w:sz w:val="28"/>
          <w:szCs w:val="28"/>
        </w:rPr>
        <w:t xml:space="preserve"> Ιουνίου 2017</w:t>
      </w:r>
    </w:p>
    <w:sectPr w:rsidR="005D64DF" w:rsidRPr="007E04ED" w:rsidSect="007E04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9C3"/>
    <w:rsid w:val="001138BD"/>
    <w:rsid w:val="001602A7"/>
    <w:rsid w:val="004639C3"/>
    <w:rsid w:val="00520F29"/>
    <w:rsid w:val="00540E72"/>
    <w:rsid w:val="00570F09"/>
    <w:rsid w:val="005D64DF"/>
    <w:rsid w:val="005E4BDE"/>
    <w:rsid w:val="00727E43"/>
    <w:rsid w:val="007E04ED"/>
    <w:rsid w:val="009243F3"/>
    <w:rsid w:val="00A3087C"/>
    <w:rsid w:val="00B82D85"/>
    <w:rsid w:val="00C56D54"/>
    <w:rsid w:val="00DF4885"/>
    <w:rsid w:val="00F4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D8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49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Armeni Eleni</dc:creator>
  <cp:keywords/>
  <dc:description/>
  <cp:lastModifiedBy>adamout</cp:lastModifiedBy>
  <cp:revision>7</cp:revision>
  <dcterms:created xsi:type="dcterms:W3CDTF">2017-06-16T06:02:00Z</dcterms:created>
  <dcterms:modified xsi:type="dcterms:W3CDTF">2017-06-23T08:14:00Z</dcterms:modified>
</cp:coreProperties>
</file>