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6" w:rsidRDefault="00270FD6">
      <w:pPr>
        <w:rPr>
          <w:b/>
          <w:sz w:val="28"/>
          <w:szCs w:val="28"/>
        </w:rPr>
      </w:pPr>
      <w:r w:rsidRPr="0095445B">
        <w:rPr>
          <w:b/>
          <w:sz w:val="28"/>
          <w:szCs w:val="28"/>
        </w:rPr>
        <w:t>ΑΚΑΔΗΜΙΑ ΑΘΗΝΩΝ</w:t>
      </w:r>
    </w:p>
    <w:p w:rsidR="00270FD6" w:rsidRDefault="00270FD6">
      <w:pPr>
        <w:rPr>
          <w:b/>
          <w:sz w:val="28"/>
          <w:szCs w:val="28"/>
        </w:rPr>
      </w:pPr>
    </w:p>
    <w:p w:rsidR="00270FD6" w:rsidRDefault="00270FD6" w:rsidP="0095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Κληροδότημα Ευθυμίας Μερτσάρη το γένος Αντ. Κτενά</w:t>
      </w:r>
    </w:p>
    <w:p w:rsidR="00270FD6" w:rsidRDefault="00270FD6" w:rsidP="0095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ακαδ. έτους 2017-2018</w:t>
      </w:r>
    </w:p>
    <w:p w:rsidR="00270FD6" w:rsidRDefault="00270FD6" w:rsidP="0095445B">
      <w:pPr>
        <w:jc w:val="center"/>
        <w:rPr>
          <w:b/>
          <w:sz w:val="28"/>
          <w:szCs w:val="28"/>
        </w:rPr>
      </w:pPr>
    </w:p>
    <w:p w:rsidR="00270FD6" w:rsidRPr="0095445B" w:rsidRDefault="00270FD6" w:rsidP="0095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Αποτελέσματα Εξετάσεων</w:t>
      </w:r>
    </w:p>
    <w:p w:rsidR="00270FD6" w:rsidRDefault="00270FD6"/>
    <w:tbl>
      <w:tblPr>
        <w:tblpPr w:leftFromText="180" w:rightFromText="180" w:bottomFromText="160" w:vertAnchor="text" w:horzAnchor="margin" w:tblpY="50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99"/>
        <w:gridCol w:w="3059"/>
        <w:gridCol w:w="2519"/>
        <w:gridCol w:w="2879"/>
        <w:gridCol w:w="1441"/>
      </w:tblGrid>
      <w:tr w:rsidR="00270FD6" w:rsidTr="0095445B">
        <w:tc>
          <w:tcPr>
            <w:tcW w:w="648" w:type="dxa"/>
            <w:shd w:val="clear" w:color="auto" w:fill="C0C0C0"/>
          </w:tcPr>
          <w:p w:rsidR="00270FD6" w:rsidRDefault="00270F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4499" w:type="dxa"/>
            <w:shd w:val="clear" w:color="auto" w:fill="C0C0C0"/>
          </w:tcPr>
          <w:p w:rsidR="00270FD6" w:rsidRDefault="00270F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ΟΝΟΜΑΤΕΠΩΝΥΜΟ</w:t>
            </w:r>
          </w:p>
        </w:tc>
        <w:tc>
          <w:tcPr>
            <w:tcW w:w="3059" w:type="dxa"/>
            <w:shd w:val="clear" w:color="auto" w:fill="C0C0C0"/>
          </w:tcPr>
          <w:p w:rsidR="00270FD6" w:rsidRDefault="00270F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ΑΝΤΙΚΕΙΜΕΝΟ</w:t>
            </w:r>
          </w:p>
        </w:tc>
        <w:tc>
          <w:tcPr>
            <w:tcW w:w="2519" w:type="dxa"/>
            <w:shd w:val="clear" w:color="auto" w:fill="C0C0C0"/>
          </w:tcPr>
          <w:p w:rsidR="00270FD6" w:rsidRDefault="00270F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vertAlign w:val="superscript"/>
                <w:lang w:eastAsia="en-US"/>
              </w:rPr>
              <w:t>Ο</w:t>
            </w:r>
            <w:r>
              <w:rPr>
                <w:b/>
                <w:lang w:eastAsia="en-US"/>
              </w:rPr>
              <w:t xml:space="preserve"> ΜΑΘΗΜΑ</w:t>
            </w:r>
          </w:p>
          <w:p w:rsidR="00270FD6" w:rsidRDefault="00270F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ΓΕΝΙΚΗ &amp; ΑΝΟΡΓΑΝΗ ΧΗΜΕΙΑ</w:t>
            </w:r>
          </w:p>
        </w:tc>
        <w:tc>
          <w:tcPr>
            <w:tcW w:w="2879" w:type="dxa"/>
            <w:shd w:val="clear" w:color="auto" w:fill="C0C0C0"/>
          </w:tcPr>
          <w:p w:rsidR="00270FD6" w:rsidRDefault="00270F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vertAlign w:val="superscript"/>
                <w:lang w:eastAsia="en-US"/>
              </w:rPr>
              <w:t xml:space="preserve">ο </w:t>
            </w:r>
            <w:r>
              <w:rPr>
                <w:b/>
                <w:lang w:eastAsia="en-US"/>
              </w:rPr>
              <w:t>ΜΑΘΗΜΑ</w:t>
            </w:r>
          </w:p>
          <w:p w:rsidR="00270FD6" w:rsidRDefault="00270F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ΦΥΣΙΚΟΧΗΜΕΙΑ</w:t>
            </w:r>
          </w:p>
        </w:tc>
        <w:tc>
          <w:tcPr>
            <w:tcW w:w="1441" w:type="dxa"/>
            <w:shd w:val="clear" w:color="auto" w:fill="C0C0C0"/>
          </w:tcPr>
          <w:p w:rsidR="00270FD6" w:rsidRDefault="00270F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Μ.Ο. ΒΑΘ/ΓΙΑΣ</w:t>
            </w:r>
          </w:p>
        </w:tc>
      </w:tr>
      <w:tr w:rsidR="00270FD6" w:rsidTr="0095445B">
        <w:tc>
          <w:tcPr>
            <w:tcW w:w="648" w:type="dxa"/>
          </w:tcPr>
          <w:p w:rsidR="00270FD6" w:rsidRPr="0095445B" w:rsidRDefault="00270FD6">
            <w:pPr>
              <w:spacing w:line="256" w:lineRule="auto"/>
              <w:rPr>
                <w:b/>
                <w:lang w:eastAsia="en-US"/>
              </w:rPr>
            </w:pPr>
            <w:r w:rsidRPr="0095445B">
              <w:rPr>
                <w:b/>
                <w:lang w:eastAsia="en-US"/>
              </w:rPr>
              <w:t>1.</w:t>
            </w:r>
          </w:p>
          <w:p w:rsidR="00270FD6" w:rsidRDefault="00270FD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99" w:type="dxa"/>
          </w:tcPr>
          <w:p w:rsidR="00270FD6" w:rsidRDefault="00270FD6" w:rsidP="0095445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ΒΡΙΖΑ ΑΙΚΑΤΕΡΙΝΗ</w:t>
            </w:r>
          </w:p>
        </w:tc>
        <w:tc>
          <w:tcPr>
            <w:tcW w:w="3059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ΧΗΜΕΙΑ</w:t>
            </w:r>
          </w:p>
        </w:tc>
        <w:tc>
          <w:tcPr>
            <w:tcW w:w="2519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879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441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14,5</w:t>
            </w:r>
          </w:p>
        </w:tc>
      </w:tr>
      <w:tr w:rsidR="00270FD6" w:rsidTr="0095445B">
        <w:tc>
          <w:tcPr>
            <w:tcW w:w="648" w:type="dxa"/>
          </w:tcPr>
          <w:p w:rsidR="00270FD6" w:rsidRDefault="00270FD6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2.</w:t>
            </w:r>
          </w:p>
          <w:p w:rsidR="00270FD6" w:rsidRDefault="00270FD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99" w:type="dxa"/>
          </w:tcPr>
          <w:p w:rsidR="00270FD6" w:rsidRDefault="00270FD6" w:rsidP="0095445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ΤΣΟΥΚΑΛΑ ΑΛΕΞΑΝΔΡΑ</w:t>
            </w:r>
          </w:p>
        </w:tc>
        <w:tc>
          <w:tcPr>
            <w:tcW w:w="3059" w:type="dxa"/>
          </w:tcPr>
          <w:p w:rsidR="00270FD6" w:rsidRDefault="00270FD6" w:rsidP="009544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ΧΗΜΕΙΑ</w:t>
            </w:r>
          </w:p>
        </w:tc>
        <w:tc>
          <w:tcPr>
            <w:tcW w:w="2519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879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441" w:type="dxa"/>
          </w:tcPr>
          <w:p w:rsidR="00270FD6" w:rsidRPr="00AA6FB6" w:rsidRDefault="00270FD6" w:rsidP="0095445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14</w:t>
            </w:r>
            <w:r>
              <w:rPr>
                <w:b/>
                <w:lang w:val="en-US" w:eastAsia="en-US"/>
              </w:rPr>
              <w:t>,0</w:t>
            </w:r>
          </w:p>
        </w:tc>
      </w:tr>
      <w:tr w:rsidR="00270FD6" w:rsidTr="0095445B">
        <w:tc>
          <w:tcPr>
            <w:tcW w:w="648" w:type="dxa"/>
          </w:tcPr>
          <w:p w:rsidR="00270FD6" w:rsidRDefault="00270FD6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3.</w:t>
            </w:r>
          </w:p>
        </w:tc>
        <w:tc>
          <w:tcPr>
            <w:tcW w:w="4499" w:type="dxa"/>
          </w:tcPr>
          <w:p w:rsidR="00270FD6" w:rsidRDefault="00270FD6" w:rsidP="0095445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ΚΟΥΤΣΑΡΗ ΑΛΕΞΑΝΔΡΑ-ΒΑΣΙΛΕΙΑ</w:t>
            </w:r>
          </w:p>
        </w:tc>
        <w:tc>
          <w:tcPr>
            <w:tcW w:w="3059" w:type="dxa"/>
          </w:tcPr>
          <w:p w:rsidR="00270FD6" w:rsidRDefault="00270FD6" w:rsidP="009544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ΧΗΜΕΙΑ</w:t>
            </w:r>
          </w:p>
        </w:tc>
        <w:tc>
          <w:tcPr>
            <w:tcW w:w="2519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879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</w:tcPr>
          <w:p w:rsidR="00270FD6" w:rsidRDefault="00270FD6" w:rsidP="00954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12,5</w:t>
            </w:r>
          </w:p>
        </w:tc>
      </w:tr>
    </w:tbl>
    <w:p w:rsidR="00270FD6" w:rsidRDefault="00270FD6" w:rsidP="0095445B">
      <w:pPr>
        <w:jc w:val="center"/>
      </w:pPr>
    </w:p>
    <w:p w:rsidR="00270FD6" w:rsidRPr="00AA6FB6" w:rsidRDefault="00270FD6" w:rsidP="0095445B">
      <w:pPr>
        <w:jc w:val="center"/>
        <w:rPr>
          <w:b/>
        </w:rPr>
      </w:pPr>
      <w:r w:rsidRPr="00AA6FB6">
        <w:rPr>
          <w:b/>
        </w:rPr>
        <w:t xml:space="preserve">Αθήνα,  </w:t>
      </w:r>
      <w:r w:rsidRPr="00AA6FB6">
        <w:rPr>
          <w:b/>
          <w:lang w:val="en-US"/>
        </w:rPr>
        <w:t>23</w:t>
      </w:r>
      <w:r w:rsidRPr="00AA6FB6">
        <w:rPr>
          <w:b/>
        </w:rPr>
        <w:t xml:space="preserve"> Ιουνίου 2017</w:t>
      </w:r>
      <w:bookmarkStart w:id="0" w:name="_GoBack"/>
      <w:bookmarkEnd w:id="0"/>
    </w:p>
    <w:sectPr w:rsidR="00270FD6" w:rsidRPr="00AA6FB6" w:rsidSect="0095445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4D"/>
    <w:rsid w:val="00270FD6"/>
    <w:rsid w:val="00494B7D"/>
    <w:rsid w:val="00540E72"/>
    <w:rsid w:val="005E4BDE"/>
    <w:rsid w:val="0060394D"/>
    <w:rsid w:val="008B3D5D"/>
    <w:rsid w:val="0095445B"/>
    <w:rsid w:val="00AA6FB6"/>
    <w:rsid w:val="00B3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58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Armeni Eleni</dc:creator>
  <cp:keywords/>
  <dc:description/>
  <cp:lastModifiedBy>adamout</cp:lastModifiedBy>
  <cp:revision>3</cp:revision>
  <dcterms:created xsi:type="dcterms:W3CDTF">2017-06-16T05:02:00Z</dcterms:created>
  <dcterms:modified xsi:type="dcterms:W3CDTF">2017-06-23T07:35:00Z</dcterms:modified>
</cp:coreProperties>
</file>