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77B" w14:textId="77777777" w:rsidR="00C83A6E" w:rsidRDefault="00C83A6E">
      <w:pPr>
        <w:pStyle w:val="3"/>
        <w:jc w:val="left"/>
        <w:rPr>
          <w:b w:val="0"/>
          <w:sz w:val="16"/>
        </w:rPr>
      </w:pPr>
    </w:p>
    <w:p w14:paraId="212D9150" w14:textId="77777777" w:rsidR="00C83A6E" w:rsidRDefault="00C83A6E">
      <w:pPr>
        <w:pStyle w:val="3"/>
      </w:pPr>
      <w:r>
        <w:t>ΥΠΕΥΘΥΝΗ ΔΗΛΩΣΗ</w:t>
      </w:r>
    </w:p>
    <w:p w14:paraId="6C2C65A1" w14:textId="023F1B4A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(άρθρο 8 </w:t>
      </w:r>
      <w:r w:rsidR="00D97B6B">
        <w:rPr>
          <w:sz w:val="24"/>
          <w:vertAlign w:val="superscript"/>
        </w:rPr>
        <w:t>ν</w:t>
      </w:r>
      <w:r>
        <w:rPr>
          <w:sz w:val="24"/>
          <w:vertAlign w:val="superscript"/>
        </w:rPr>
        <w:t>.</w:t>
      </w:r>
      <w:r w:rsidR="00D97B6B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1599/1986)</w:t>
      </w:r>
    </w:p>
    <w:p w14:paraId="1A0CDEC1" w14:textId="4A069C5B" w:rsidR="00D97B6B" w:rsidRDefault="00C83A6E" w:rsidP="00A43CB5">
      <w:pPr>
        <w:pStyle w:val="20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</w:t>
      </w:r>
      <w:r w:rsidR="00D97B6B">
        <w:rPr>
          <w:sz w:val="18"/>
        </w:rPr>
        <w:t>ν</w:t>
      </w:r>
      <w:r>
        <w:rPr>
          <w:sz w:val="18"/>
        </w:rPr>
        <w:t xml:space="preserve"> τη δήλωση μπορεί να ελεγχθεί με βάση το αρχείο άλλων υπηρεσιών</w:t>
      </w:r>
    </w:p>
    <w:p w14:paraId="11147504" w14:textId="511664C6" w:rsidR="00C83A6E" w:rsidRDefault="00C83A6E" w:rsidP="00A43CB5">
      <w:pPr>
        <w:pStyle w:val="20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(άρθρο 8,</w:t>
      </w:r>
      <w:r w:rsidR="00D97B6B">
        <w:rPr>
          <w:sz w:val="18"/>
        </w:rPr>
        <w:t xml:space="preserve"> </w:t>
      </w:r>
      <w:r>
        <w:rPr>
          <w:sz w:val="18"/>
        </w:rPr>
        <w:t>παρ. 4</w:t>
      </w:r>
      <w:r w:rsidR="00D97B6B">
        <w:rPr>
          <w:sz w:val="18"/>
        </w:rPr>
        <w:t>, ν</w:t>
      </w:r>
      <w:r>
        <w:rPr>
          <w:sz w:val="18"/>
        </w:rPr>
        <w:t>. 1599/1986)</w:t>
      </w:r>
    </w:p>
    <w:p w14:paraId="34EF29F5" w14:textId="483AA432" w:rsidR="00C83A6E" w:rsidRDefault="00C83A6E">
      <w:pPr>
        <w:rPr>
          <w:rFonts w:ascii="Arial" w:hAnsi="Arial"/>
          <w:sz w:val="20"/>
        </w:rPr>
      </w:pPr>
    </w:p>
    <w:p w14:paraId="0CB9F12D" w14:textId="77777777" w:rsidR="00211013" w:rsidRDefault="00211013">
      <w:pPr>
        <w:rPr>
          <w:rFonts w:ascii="Arial" w:hAnsi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"/>
        <w:gridCol w:w="851"/>
        <w:gridCol w:w="283"/>
        <w:gridCol w:w="683"/>
        <w:gridCol w:w="26"/>
        <w:gridCol w:w="850"/>
        <w:gridCol w:w="284"/>
        <w:gridCol w:w="1134"/>
        <w:gridCol w:w="850"/>
        <w:gridCol w:w="851"/>
        <w:gridCol w:w="709"/>
        <w:gridCol w:w="708"/>
        <w:gridCol w:w="1134"/>
      </w:tblGrid>
      <w:tr w:rsidR="00C83A6E" w:rsidRPr="00D97B6B" w14:paraId="2598BD99" w14:textId="77777777" w:rsidTr="00953DC6">
        <w:trPr>
          <w:cantSplit/>
          <w:trHeight w:val="415"/>
        </w:trPr>
        <w:tc>
          <w:tcPr>
            <w:tcW w:w="1555" w:type="dxa"/>
          </w:tcPr>
          <w:p w14:paraId="56295A58" w14:textId="77777777" w:rsidR="00C83A6E" w:rsidRPr="00D97B6B" w:rsidRDefault="00C83A6E" w:rsidP="00A43CB5">
            <w:pPr>
              <w:spacing w:before="120" w:after="120"/>
              <w:ind w:right="-6878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ΠΡΟΣ</w:t>
            </w:r>
            <w:r w:rsidRPr="00D97B6B">
              <w:rPr>
                <w:rFonts w:ascii="Arial" w:hAnsi="Arial"/>
                <w:sz w:val="20"/>
                <w:szCs w:val="20"/>
                <w:vertAlign w:val="superscript"/>
              </w:rPr>
              <w:t>(1)</w:t>
            </w:r>
            <w:r w:rsidRPr="00D97B6B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8646" w:type="dxa"/>
            <w:gridSpan w:val="13"/>
            <w:vAlign w:val="center"/>
          </w:tcPr>
          <w:p w14:paraId="0B7BC09B" w14:textId="7BCAF5D9" w:rsidR="00C83A6E" w:rsidRPr="00D97B6B" w:rsidRDefault="008E7F86" w:rsidP="00A43CB5">
            <w:pPr>
              <w:spacing w:before="120" w:after="12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Ακαδημία Αθηνών</w:t>
            </w:r>
          </w:p>
        </w:tc>
      </w:tr>
      <w:tr w:rsidR="00C83A6E" w:rsidRPr="00D97B6B" w14:paraId="1F3B9959" w14:textId="77777777" w:rsidTr="0010177C">
        <w:trPr>
          <w:cantSplit/>
          <w:trHeight w:val="415"/>
        </w:trPr>
        <w:tc>
          <w:tcPr>
            <w:tcW w:w="1555" w:type="dxa"/>
          </w:tcPr>
          <w:p w14:paraId="6FAE4E67" w14:textId="7B7025F8" w:rsidR="00C83A6E" w:rsidRPr="00D97B6B" w:rsidRDefault="00953DC6" w:rsidP="00A43CB5">
            <w:pPr>
              <w:spacing w:before="120" w:after="120"/>
              <w:ind w:right="-687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Ο -</w:t>
            </w:r>
            <w:r w:rsidR="009A4872">
              <w:rPr>
                <w:rFonts w:ascii="Arial" w:hAnsi="Arial"/>
                <w:sz w:val="20"/>
                <w:szCs w:val="20"/>
              </w:rPr>
              <w:t xml:space="preserve"> </w:t>
            </w:r>
            <w:r w:rsidR="00C83A6E" w:rsidRPr="00D97B6B">
              <w:rPr>
                <w:rFonts w:ascii="Arial" w:hAnsi="Arial"/>
                <w:sz w:val="20"/>
                <w:szCs w:val="20"/>
              </w:rPr>
              <w:t xml:space="preserve">Η </w:t>
            </w:r>
            <w:r w:rsidR="00A43CB5">
              <w:rPr>
                <w:rFonts w:ascii="Arial" w:hAnsi="Arial"/>
                <w:sz w:val="20"/>
                <w:szCs w:val="20"/>
              </w:rPr>
              <w:t xml:space="preserve">/ </w:t>
            </w:r>
            <w:r w:rsidR="00C83A6E" w:rsidRPr="00D97B6B">
              <w:rPr>
                <w:rFonts w:ascii="Arial" w:hAnsi="Arial"/>
                <w:sz w:val="20"/>
                <w:szCs w:val="20"/>
              </w:rPr>
              <w:t>Όνομα:</w:t>
            </w:r>
          </w:p>
        </w:tc>
        <w:tc>
          <w:tcPr>
            <w:tcW w:w="3260" w:type="dxa"/>
            <w:gridSpan w:val="7"/>
            <w:vAlign w:val="center"/>
          </w:tcPr>
          <w:p w14:paraId="0D02ABA0" w14:textId="734285D6" w:rsidR="00C83A6E" w:rsidRPr="00387026" w:rsidRDefault="00C83A6E" w:rsidP="00A43CB5">
            <w:pPr>
              <w:spacing w:before="120" w:after="12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EC34F" w14:textId="77777777" w:rsidR="00C83A6E" w:rsidRPr="00D97B6B" w:rsidRDefault="00C83A6E" w:rsidP="00A43CB5">
            <w:pPr>
              <w:spacing w:before="120" w:after="120"/>
              <w:ind w:right="-6878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Επώνυμο:</w:t>
            </w:r>
          </w:p>
        </w:tc>
        <w:tc>
          <w:tcPr>
            <w:tcW w:w="4252" w:type="dxa"/>
            <w:gridSpan w:val="5"/>
            <w:vAlign w:val="center"/>
          </w:tcPr>
          <w:p w14:paraId="2C1791A8" w14:textId="333F5B36" w:rsidR="00C83A6E" w:rsidRPr="00387026" w:rsidRDefault="00C83A6E" w:rsidP="00A43CB5">
            <w:pPr>
              <w:spacing w:before="120" w:after="12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A6E" w:rsidRPr="00D97B6B" w14:paraId="3C240F2D" w14:textId="77777777" w:rsidTr="00E20EB3">
        <w:trPr>
          <w:cantSplit/>
          <w:trHeight w:val="99"/>
        </w:trPr>
        <w:tc>
          <w:tcPr>
            <w:tcW w:w="2972" w:type="dxa"/>
            <w:gridSpan w:val="4"/>
          </w:tcPr>
          <w:p w14:paraId="4C76B177" w14:textId="77777777" w:rsidR="00C83A6E" w:rsidRPr="00D97B6B" w:rsidRDefault="00C83A6E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229" w:type="dxa"/>
            <w:gridSpan w:val="10"/>
            <w:vAlign w:val="center"/>
          </w:tcPr>
          <w:p w14:paraId="0082FCAC" w14:textId="209AEA5B" w:rsidR="00C83A6E" w:rsidRPr="00387026" w:rsidRDefault="00C83A6E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D97B6B" w14:paraId="30ADDE8F" w14:textId="77777777" w:rsidTr="00E20EB3">
        <w:trPr>
          <w:cantSplit/>
          <w:trHeight w:val="99"/>
        </w:trPr>
        <w:tc>
          <w:tcPr>
            <w:tcW w:w="2972" w:type="dxa"/>
            <w:gridSpan w:val="4"/>
          </w:tcPr>
          <w:p w14:paraId="4E671022" w14:textId="77777777" w:rsidR="00C83A6E" w:rsidRPr="00D97B6B" w:rsidRDefault="00C83A6E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229" w:type="dxa"/>
            <w:gridSpan w:val="10"/>
            <w:vAlign w:val="center"/>
          </w:tcPr>
          <w:p w14:paraId="62E2C509" w14:textId="721D6053" w:rsidR="00C83A6E" w:rsidRPr="00387026" w:rsidRDefault="00C83A6E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D97B6B" w14:paraId="0A1687BA" w14:textId="77777777" w:rsidTr="00E20EB3">
        <w:trPr>
          <w:cantSplit/>
        </w:trPr>
        <w:tc>
          <w:tcPr>
            <w:tcW w:w="2972" w:type="dxa"/>
            <w:gridSpan w:val="4"/>
          </w:tcPr>
          <w:p w14:paraId="193FEA32" w14:textId="77777777" w:rsidR="00C83A6E" w:rsidRPr="00D97B6B" w:rsidRDefault="00C83A6E" w:rsidP="00E20E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Ημερομηνία γέννησης</w:t>
            </w:r>
            <w:r w:rsidRPr="00D97B6B">
              <w:rPr>
                <w:rFonts w:ascii="Arial" w:hAnsi="Arial"/>
                <w:sz w:val="20"/>
                <w:szCs w:val="20"/>
                <w:vertAlign w:val="superscript"/>
              </w:rPr>
              <w:t>(2)</w:t>
            </w:r>
            <w:r w:rsidRPr="00D97B6B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7229" w:type="dxa"/>
            <w:gridSpan w:val="10"/>
            <w:vAlign w:val="center"/>
          </w:tcPr>
          <w:p w14:paraId="44083643" w14:textId="6C0543FD" w:rsidR="00C83A6E" w:rsidRPr="00387026" w:rsidRDefault="00C83A6E" w:rsidP="00E20EB3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D97B6B" w14:paraId="064AE582" w14:textId="77777777" w:rsidTr="00E20EB3">
        <w:trPr>
          <w:cantSplit/>
          <w:trHeight w:val="99"/>
        </w:trPr>
        <w:tc>
          <w:tcPr>
            <w:tcW w:w="2972" w:type="dxa"/>
            <w:gridSpan w:val="4"/>
          </w:tcPr>
          <w:p w14:paraId="1D61A6D1" w14:textId="5BCD0908" w:rsidR="00C83A6E" w:rsidRPr="00D97B6B" w:rsidRDefault="00C83A6E" w:rsidP="00E20E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 xml:space="preserve">Τόπος </w:t>
            </w:r>
            <w:r w:rsidR="00D97B6B" w:rsidRPr="00D97B6B">
              <w:rPr>
                <w:rFonts w:ascii="Arial" w:hAnsi="Arial"/>
                <w:sz w:val="20"/>
                <w:szCs w:val="20"/>
              </w:rPr>
              <w:t>γ</w:t>
            </w:r>
            <w:r w:rsidRPr="00D97B6B">
              <w:rPr>
                <w:rFonts w:ascii="Arial" w:hAnsi="Arial"/>
                <w:sz w:val="20"/>
                <w:szCs w:val="20"/>
              </w:rPr>
              <w:t>έννησης:</w:t>
            </w:r>
          </w:p>
        </w:tc>
        <w:tc>
          <w:tcPr>
            <w:tcW w:w="7229" w:type="dxa"/>
            <w:gridSpan w:val="10"/>
            <w:vAlign w:val="center"/>
          </w:tcPr>
          <w:p w14:paraId="464954E6" w14:textId="210E3A39" w:rsidR="00C83A6E" w:rsidRPr="00387026" w:rsidRDefault="00C83A6E" w:rsidP="00E20EB3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D97B6B" w14:paraId="265458B1" w14:textId="77777777" w:rsidTr="0010177C">
        <w:trPr>
          <w:cantSplit/>
        </w:trPr>
        <w:tc>
          <w:tcPr>
            <w:tcW w:w="2972" w:type="dxa"/>
            <w:gridSpan w:val="4"/>
          </w:tcPr>
          <w:p w14:paraId="02535990" w14:textId="77777777" w:rsidR="00C83A6E" w:rsidRPr="00D97B6B" w:rsidRDefault="00C83A6E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843" w:type="dxa"/>
            <w:gridSpan w:val="4"/>
            <w:vAlign w:val="bottom"/>
          </w:tcPr>
          <w:p w14:paraId="529F98AB" w14:textId="546FE792" w:rsidR="00C83A6E" w:rsidRPr="00387026" w:rsidRDefault="00C83A6E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B0AA2B" w14:textId="259362CE" w:rsidR="00C83A6E" w:rsidRPr="00D97B6B" w:rsidRDefault="00C83A6E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Τηλ</w:t>
            </w:r>
            <w:r w:rsidR="00CB378A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D97B6B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5"/>
            <w:vAlign w:val="bottom"/>
          </w:tcPr>
          <w:p w14:paraId="477D207E" w14:textId="6413C067" w:rsidR="00C83A6E" w:rsidRPr="00387026" w:rsidRDefault="00C83A6E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7C" w:rsidRPr="00D97B6B" w14:paraId="1FB721CC" w14:textId="77777777" w:rsidTr="0010177C">
        <w:trPr>
          <w:cantSplit/>
        </w:trPr>
        <w:tc>
          <w:tcPr>
            <w:tcW w:w="1838" w:type="dxa"/>
            <w:gridSpan w:val="2"/>
          </w:tcPr>
          <w:p w14:paraId="0CDB4CC1" w14:textId="331C767C" w:rsidR="0010177C" w:rsidRPr="00D97B6B" w:rsidRDefault="0010177C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Τόπος κατοικίας:</w:t>
            </w:r>
          </w:p>
        </w:tc>
        <w:tc>
          <w:tcPr>
            <w:tcW w:w="1817" w:type="dxa"/>
            <w:gridSpan w:val="3"/>
            <w:vAlign w:val="bottom"/>
          </w:tcPr>
          <w:p w14:paraId="541C4268" w14:textId="5330C088" w:rsidR="0010177C" w:rsidRPr="00387026" w:rsidRDefault="0010177C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bottom"/>
          </w:tcPr>
          <w:p w14:paraId="7F1C246E" w14:textId="77777777" w:rsidR="0010177C" w:rsidRPr="00D97B6B" w:rsidRDefault="0010177C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Οδός:</w:t>
            </w:r>
          </w:p>
        </w:tc>
        <w:tc>
          <w:tcPr>
            <w:tcW w:w="2268" w:type="dxa"/>
            <w:gridSpan w:val="3"/>
            <w:vAlign w:val="bottom"/>
          </w:tcPr>
          <w:p w14:paraId="3CDBF614" w14:textId="22EA929B" w:rsidR="0010177C" w:rsidRPr="00D97B6B" w:rsidRDefault="0010177C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6DDE000" w14:textId="75FCC81E" w:rsidR="0010177C" w:rsidRPr="00CB378A" w:rsidRDefault="0010177C" w:rsidP="00A43CB5">
            <w:pPr>
              <w:spacing w:before="120" w:after="120"/>
              <w:rPr>
                <w:rFonts w:ascii="Arial" w:hAnsi="Arial"/>
                <w:sz w:val="20"/>
                <w:szCs w:val="20"/>
                <w:lang w:val="en-US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Αριθ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vAlign w:val="bottom"/>
          </w:tcPr>
          <w:p w14:paraId="68E7448D" w14:textId="5678BC5B" w:rsidR="0010177C" w:rsidRPr="00387026" w:rsidRDefault="0010177C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0B3DCC4A" w14:textId="42A05460" w:rsidR="0010177C" w:rsidRPr="00D97B6B" w:rsidRDefault="0010177C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>Τ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D97B6B">
              <w:rPr>
                <w:rFonts w:ascii="Arial" w:hAnsi="Arial"/>
                <w:sz w:val="20"/>
                <w:szCs w:val="20"/>
              </w:rPr>
              <w:t>Κ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D97B6B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bottom"/>
          </w:tcPr>
          <w:p w14:paraId="5CD2D80C" w14:textId="4D791756" w:rsidR="0010177C" w:rsidRPr="00387026" w:rsidRDefault="0010177C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EB3" w14:paraId="75A172A3" w14:textId="77777777" w:rsidTr="00D74AFF">
        <w:trPr>
          <w:cantSplit/>
          <w:trHeight w:val="520"/>
        </w:trPr>
        <w:tc>
          <w:tcPr>
            <w:tcW w:w="2689" w:type="dxa"/>
            <w:gridSpan w:val="3"/>
            <w:vAlign w:val="bottom"/>
          </w:tcPr>
          <w:p w14:paraId="4F9855FE" w14:textId="4F10EA60" w:rsidR="00E20EB3" w:rsidRPr="00D97B6B" w:rsidRDefault="00E20EB3" w:rsidP="00A43CB5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 xml:space="preserve">Αρ. </w:t>
            </w:r>
            <w:proofErr w:type="spellStart"/>
            <w:r w:rsidRPr="00D97B6B">
              <w:rPr>
                <w:rFonts w:ascii="Arial" w:hAnsi="Arial"/>
                <w:sz w:val="20"/>
                <w:szCs w:val="20"/>
              </w:rPr>
              <w:t>τηλεομοιοτύπου</w:t>
            </w:r>
            <w:proofErr w:type="spellEnd"/>
            <w:r w:rsidRPr="00D97B6B">
              <w:rPr>
                <w:rFonts w:ascii="Arial" w:hAnsi="Arial"/>
                <w:sz w:val="20"/>
                <w:szCs w:val="20"/>
              </w:rPr>
              <w:t xml:space="preserve"> (</w:t>
            </w:r>
            <w:r w:rsidRPr="00D97B6B">
              <w:rPr>
                <w:rFonts w:ascii="Arial" w:hAnsi="Arial"/>
                <w:sz w:val="20"/>
                <w:szCs w:val="20"/>
                <w:lang w:val="en-US"/>
              </w:rPr>
              <w:t>Fax</w:t>
            </w:r>
            <w:r w:rsidRPr="00D97B6B"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992" w:type="dxa"/>
            <w:gridSpan w:val="3"/>
            <w:vAlign w:val="bottom"/>
          </w:tcPr>
          <w:p w14:paraId="5B132EF6" w14:textId="398121E6" w:rsidR="00E20EB3" w:rsidRPr="00387026" w:rsidRDefault="00E20EB3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1802DD0D" w14:textId="2334D2F3" w:rsidR="00E20EB3" w:rsidRPr="00D97B6B" w:rsidRDefault="00E20EB3" w:rsidP="00E20E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97B6B">
              <w:rPr>
                <w:rFonts w:ascii="Arial" w:hAnsi="Arial"/>
                <w:sz w:val="20"/>
                <w:szCs w:val="20"/>
              </w:rPr>
              <w:t xml:space="preserve">Δ/νση </w:t>
            </w:r>
            <w:r>
              <w:rPr>
                <w:rFonts w:ascii="Arial" w:hAnsi="Arial"/>
                <w:sz w:val="20"/>
                <w:szCs w:val="20"/>
              </w:rPr>
              <w:t>η</w:t>
            </w:r>
            <w:r w:rsidRPr="00D97B6B">
              <w:rPr>
                <w:rFonts w:ascii="Arial" w:hAnsi="Arial"/>
                <w:sz w:val="20"/>
                <w:szCs w:val="20"/>
              </w:rPr>
              <w:t xml:space="preserve">λεκτρ.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τ</w:t>
            </w:r>
            <w:r w:rsidRPr="00D97B6B">
              <w:rPr>
                <w:rFonts w:ascii="Arial" w:hAnsi="Arial"/>
                <w:sz w:val="20"/>
                <w:szCs w:val="20"/>
              </w:rPr>
              <w:t>αχ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D97B6B">
              <w:rPr>
                <w:rFonts w:ascii="Arial" w:hAnsi="Arial"/>
                <w:sz w:val="20"/>
                <w:szCs w:val="20"/>
              </w:rPr>
              <w:t>μείου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97B6B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D97B6B">
              <w:rPr>
                <w:rFonts w:ascii="Arial" w:hAnsi="Arial"/>
                <w:sz w:val="20"/>
                <w:szCs w:val="20"/>
                <w:lang w:val="en-US"/>
              </w:rPr>
              <w:t>mail</w:t>
            </w:r>
            <w:r w:rsidRPr="00D97B6B"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3402" w:type="dxa"/>
            <w:gridSpan w:val="4"/>
            <w:vAlign w:val="bottom"/>
          </w:tcPr>
          <w:p w14:paraId="40E6E9BB" w14:textId="29FE3E5C" w:rsidR="00E20EB3" w:rsidRPr="009A5C36" w:rsidRDefault="00E20EB3" w:rsidP="00A43CB5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B7D0E6" w14:textId="77777777" w:rsidR="00C83A6E" w:rsidRPr="00A43CB5" w:rsidRDefault="00C83A6E">
      <w:pPr>
        <w:rPr>
          <w:rFonts w:ascii="Arial" w:hAnsi="Arial"/>
          <w:b/>
          <w:sz w:val="8"/>
          <w:szCs w:val="8"/>
        </w:rPr>
      </w:pPr>
    </w:p>
    <w:p w14:paraId="1FD5E0CC" w14:textId="54660B1C" w:rsidR="00C83A6E" w:rsidRDefault="00C83A6E">
      <w:pPr>
        <w:rPr>
          <w:sz w:val="16"/>
        </w:rPr>
      </w:pPr>
    </w:p>
    <w:p w14:paraId="69C5211D" w14:textId="77777777" w:rsidR="00211013" w:rsidRDefault="00211013">
      <w:pPr>
        <w:rPr>
          <w:sz w:val="16"/>
        </w:rPr>
      </w:pPr>
    </w:p>
    <w:p w14:paraId="6B1DB265" w14:textId="77777777" w:rsidR="00C83A6E" w:rsidRDefault="00C83A6E">
      <w:pPr>
        <w:sectPr w:rsidR="00C83A6E" w:rsidSect="00072272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83A6E" w:rsidRPr="00E20EB3" w14:paraId="4DBD1A26" w14:textId="77777777" w:rsidTr="00A43CB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54E0906" w14:textId="4A943D9C" w:rsidR="00C83A6E" w:rsidRPr="00E20EB3" w:rsidRDefault="00C83A6E" w:rsidP="00E20EB3">
            <w:pPr>
              <w:spacing w:line="360" w:lineRule="auto"/>
              <w:ind w:right="125"/>
              <w:jc w:val="both"/>
              <w:rPr>
                <w:rFonts w:ascii="Arial" w:hAnsi="Arial"/>
                <w:sz w:val="20"/>
                <w:szCs w:val="20"/>
              </w:rPr>
            </w:pPr>
            <w:r w:rsidRPr="00E20EB3">
              <w:rPr>
                <w:rFonts w:ascii="Arial" w:hAnsi="Arial"/>
                <w:sz w:val="20"/>
                <w:szCs w:val="20"/>
              </w:rPr>
              <w:t>Με ατομική μου ευθύνη και γνωρίζοντας τις κυρώσεις</w:t>
            </w:r>
            <w:r w:rsidRPr="00E20EB3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E20EB3">
              <w:rPr>
                <w:rFonts w:ascii="Arial" w:hAnsi="Arial"/>
                <w:sz w:val="20"/>
                <w:szCs w:val="20"/>
              </w:rPr>
              <w:t>, που προβλέπονται από τ</w:t>
            </w:r>
            <w:r w:rsidR="004E7EB2">
              <w:rPr>
                <w:rFonts w:ascii="Arial" w:hAnsi="Arial"/>
                <w:sz w:val="20"/>
                <w:szCs w:val="20"/>
              </w:rPr>
              <w:t>ι</w:t>
            </w:r>
            <w:r w:rsidRPr="00E20EB3">
              <w:rPr>
                <w:rFonts w:ascii="Arial" w:hAnsi="Arial"/>
                <w:sz w:val="20"/>
                <w:szCs w:val="20"/>
              </w:rPr>
              <w:t>ς διατάξεις της παρ. 6 του άρθρου 22 του Ν. 1599/1986, δηλώνω ότι:</w:t>
            </w:r>
          </w:p>
        </w:tc>
      </w:tr>
      <w:tr w:rsidR="00C83A6E" w:rsidRPr="00E20EB3" w14:paraId="3D40B3D6" w14:textId="77777777" w:rsidTr="009A5C3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AA0FE17" w14:textId="4281FB44" w:rsidR="00C83A6E" w:rsidRPr="00AF5778" w:rsidRDefault="00F62528" w:rsidP="00E20EB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778">
              <w:rPr>
                <w:rFonts w:ascii="Arial" w:hAnsi="Arial" w:cs="Arial"/>
                <w:sz w:val="20"/>
                <w:szCs w:val="20"/>
              </w:rPr>
              <w:t>πληρούνται οι</w:t>
            </w:r>
            <w:r w:rsidR="00953DC6" w:rsidRPr="00AF5778">
              <w:rPr>
                <w:rFonts w:ascii="Arial" w:hAnsi="Arial" w:cs="Arial"/>
                <w:sz w:val="20"/>
                <w:szCs w:val="20"/>
              </w:rPr>
              <w:t xml:space="preserve"> Γενικ</w:t>
            </w:r>
            <w:r w:rsidR="00AF5778" w:rsidRPr="00AF5778">
              <w:rPr>
                <w:rFonts w:ascii="Arial" w:hAnsi="Arial" w:cs="Arial"/>
                <w:sz w:val="20"/>
                <w:szCs w:val="20"/>
              </w:rPr>
              <w:t xml:space="preserve">οί </w:t>
            </w:r>
            <w:r w:rsidR="00953DC6" w:rsidRPr="00AF5778">
              <w:rPr>
                <w:rFonts w:ascii="Arial" w:hAnsi="Arial" w:cs="Arial"/>
                <w:sz w:val="20"/>
                <w:szCs w:val="20"/>
              </w:rPr>
              <w:t>Όρ</w:t>
            </w:r>
            <w:r w:rsidR="00AF5778" w:rsidRPr="00AF5778">
              <w:rPr>
                <w:rFonts w:ascii="Arial" w:hAnsi="Arial" w:cs="Arial"/>
                <w:sz w:val="20"/>
                <w:szCs w:val="20"/>
              </w:rPr>
              <w:t>οι</w:t>
            </w:r>
            <w:r w:rsidR="00953DC6" w:rsidRPr="00AF5778">
              <w:rPr>
                <w:rFonts w:ascii="Arial" w:hAnsi="Arial" w:cs="Arial"/>
                <w:sz w:val="20"/>
                <w:szCs w:val="20"/>
              </w:rPr>
              <w:t xml:space="preserve"> Απονομής Βραβείων </w:t>
            </w:r>
            <w:r w:rsidR="00AF5778" w:rsidRPr="00AF5778">
              <w:rPr>
                <w:rFonts w:ascii="Arial" w:hAnsi="Arial" w:cs="Arial"/>
                <w:sz w:val="20"/>
                <w:szCs w:val="20"/>
              </w:rPr>
              <w:t>13 και 14</w:t>
            </w:r>
            <w:r w:rsidR="007D0988">
              <w:rPr>
                <w:rFonts w:ascii="Arial" w:hAnsi="Arial" w:cs="Arial"/>
                <w:sz w:val="20"/>
                <w:szCs w:val="20"/>
              </w:rPr>
              <w:t xml:space="preserve"> της Ακαδημίας Αθηνών έτους 2024</w:t>
            </w:r>
            <w:r w:rsidR="00EB61A5" w:rsidRPr="00AF5778">
              <w:rPr>
                <w:rFonts w:ascii="Arial" w:hAnsi="Arial" w:cs="Arial"/>
                <w:sz w:val="20"/>
                <w:szCs w:val="20"/>
              </w:rPr>
              <w:t>.</w:t>
            </w:r>
            <w:r w:rsidRPr="00AF5778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9A5C36" w:rsidRPr="00E20EB3" w14:paraId="3F2D64D7" w14:textId="77777777" w:rsidTr="009A5C3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A1E158C" w14:textId="77777777" w:rsidR="009A5C36" w:rsidRDefault="009A5C36" w:rsidP="00E20EB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36" w:rsidRPr="00E20EB3" w14:paraId="167AE27A" w14:textId="77777777" w:rsidTr="009A5C3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4150C04" w14:textId="77777777" w:rsidR="009A5C36" w:rsidRDefault="009A5C36" w:rsidP="00E20EB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36" w:rsidRPr="00E20EB3" w14:paraId="63A713F9" w14:textId="77777777" w:rsidTr="009A5C3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DAA91C6" w14:textId="77777777" w:rsidR="009A5C36" w:rsidRDefault="009A5C36" w:rsidP="00E20EB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36" w:rsidRPr="00E20EB3" w14:paraId="6F665A8B" w14:textId="77777777" w:rsidTr="009A5C3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6F851C9" w14:textId="77777777" w:rsidR="009A5C36" w:rsidRDefault="009A5C36" w:rsidP="00E20EB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36" w:rsidRPr="00E20EB3" w14:paraId="5514AA26" w14:textId="77777777" w:rsidTr="009A5C3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6097D32" w14:textId="77777777" w:rsidR="009A5C36" w:rsidRDefault="009A5C36" w:rsidP="00E20EB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36" w:rsidRPr="00E20EB3" w14:paraId="68453AC6" w14:textId="77777777" w:rsidTr="00A43CB5">
        <w:tc>
          <w:tcPr>
            <w:tcW w:w="102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78AB02" w14:textId="77777777" w:rsidR="009A5C36" w:rsidRDefault="009A5C36" w:rsidP="00E20EB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622AE" w14:textId="77777777" w:rsidR="00C83A6E" w:rsidRPr="00E20EB3" w:rsidRDefault="00C83A6E">
      <w:pPr>
        <w:rPr>
          <w:sz w:val="20"/>
          <w:szCs w:val="20"/>
        </w:rPr>
      </w:pPr>
    </w:p>
    <w:tbl>
      <w:tblPr>
        <w:tblStyle w:val="a8"/>
        <w:tblW w:w="2977" w:type="dxa"/>
        <w:jc w:val="right"/>
        <w:tblLook w:val="04A0" w:firstRow="1" w:lastRow="0" w:firstColumn="1" w:lastColumn="0" w:noHBand="0" w:noVBand="1"/>
      </w:tblPr>
      <w:tblGrid>
        <w:gridCol w:w="2977"/>
      </w:tblGrid>
      <w:tr w:rsidR="009A5C36" w14:paraId="35C8BBA8" w14:textId="77777777" w:rsidTr="009A5C36">
        <w:trPr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92ECAC" w14:textId="4F4872F7" w:rsidR="009A5C36" w:rsidRPr="00D74AFF" w:rsidRDefault="009A5C36" w:rsidP="009A5C36">
            <w:pPr>
              <w:pStyle w:val="a6"/>
              <w:spacing w:before="120"/>
              <w:ind w:left="0"/>
              <w:jc w:val="center"/>
              <w:rPr>
                <w:szCs w:val="20"/>
                <w:lang w:val="en-US"/>
              </w:rPr>
            </w:pPr>
            <w:r w:rsidRPr="00E20EB3">
              <w:rPr>
                <w:szCs w:val="20"/>
              </w:rPr>
              <w:t xml:space="preserve">Ημερομηνία:      </w:t>
            </w:r>
            <w:r>
              <w:rPr>
                <w:color w:val="000000"/>
                <w:szCs w:val="20"/>
              </w:rPr>
              <w:t>…</w:t>
            </w:r>
            <w:r w:rsidRPr="00E20EB3">
              <w:rPr>
                <w:color w:val="000000"/>
                <w:szCs w:val="20"/>
              </w:rPr>
              <w:t xml:space="preserve"> / </w:t>
            </w:r>
            <w:r>
              <w:rPr>
                <w:color w:val="000000"/>
                <w:szCs w:val="20"/>
              </w:rPr>
              <w:t>…</w:t>
            </w:r>
            <w:r w:rsidRPr="00E20EB3">
              <w:rPr>
                <w:color w:val="000000"/>
                <w:szCs w:val="20"/>
              </w:rPr>
              <w:t xml:space="preserve"> / 202</w:t>
            </w:r>
            <w:r w:rsidR="007D0988">
              <w:rPr>
                <w:color w:val="000000"/>
                <w:szCs w:val="20"/>
              </w:rPr>
              <w:t>4</w:t>
            </w:r>
          </w:p>
          <w:p w14:paraId="1B8E428D" w14:textId="77777777" w:rsidR="009A5C36" w:rsidRPr="00E20EB3" w:rsidRDefault="009A5C36" w:rsidP="009A5C36">
            <w:pPr>
              <w:pStyle w:val="a6"/>
              <w:ind w:left="0"/>
              <w:jc w:val="center"/>
              <w:rPr>
                <w:szCs w:val="20"/>
              </w:rPr>
            </w:pPr>
          </w:p>
          <w:p w14:paraId="3B9BDA50" w14:textId="3AAF118D" w:rsidR="009A5C36" w:rsidRPr="00E20EB3" w:rsidRDefault="009A5C36" w:rsidP="009A5C36">
            <w:pPr>
              <w:pStyle w:val="a6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Ο δηλών </w:t>
            </w:r>
            <w:r w:rsidR="00F62528">
              <w:rPr>
                <w:szCs w:val="20"/>
              </w:rPr>
              <w:t>/ Η δηλούσα</w:t>
            </w:r>
          </w:p>
          <w:p w14:paraId="651306A7" w14:textId="77777777" w:rsidR="009A5C36" w:rsidRPr="00E20EB3" w:rsidRDefault="009A5C36" w:rsidP="009A5C36">
            <w:pPr>
              <w:pStyle w:val="a6"/>
              <w:ind w:left="0"/>
              <w:jc w:val="center"/>
              <w:rPr>
                <w:szCs w:val="20"/>
              </w:rPr>
            </w:pPr>
          </w:p>
          <w:p w14:paraId="25F31B79" w14:textId="77777777" w:rsidR="009A5C36" w:rsidRPr="00E20EB3" w:rsidRDefault="009A5C36" w:rsidP="009A5C36">
            <w:pPr>
              <w:pStyle w:val="a6"/>
              <w:ind w:left="0"/>
              <w:jc w:val="center"/>
              <w:rPr>
                <w:szCs w:val="20"/>
              </w:rPr>
            </w:pPr>
          </w:p>
          <w:p w14:paraId="7A71AC86" w14:textId="77777777" w:rsidR="009A5C36" w:rsidRPr="00E20EB3" w:rsidRDefault="009A5C36" w:rsidP="009A5C36">
            <w:pPr>
              <w:pStyle w:val="a6"/>
              <w:ind w:left="0"/>
              <w:jc w:val="center"/>
              <w:rPr>
                <w:szCs w:val="20"/>
              </w:rPr>
            </w:pPr>
          </w:p>
          <w:p w14:paraId="282530AA" w14:textId="11AE9C25" w:rsidR="009A5C36" w:rsidRDefault="009A5C36" w:rsidP="009A5C36">
            <w:pPr>
              <w:pStyle w:val="a6"/>
              <w:spacing w:after="120"/>
              <w:ind w:left="0"/>
              <w:jc w:val="center"/>
              <w:rPr>
                <w:szCs w:val="20"/>
              </w:rPr>
            </w:pPr>
            <w:r w:rsidRPr="00E20EB3">
              <w:rPr>
                <w:szCs w:val="20"/>
              </w:rPr>
              <w:t>(Υπογραφή</w:t>
            </w:r>
            <w:r>
              <w:rPr>
                <w:szCs w:val="20"/>
              </w:rPr>
              <w:t>)</w:t>
            </w:r>
          </w:p>
        </w:tc>
      </w:tr>
    </w:tbl>
    <w:p w14:paraId="3FD43BB0" w14:textId="77777777" w:rsidR="00D97B6B" w:rsidRPr="00E20EB3" w:rsidRDefault="00D97B6B" w:rsidP="00D97B6B">
      <w:pPr>
        <w:pStyle w:val="a6"/>
        <w:ind w:left="46" w:hanging="227"/>
        <w:jc w:val="both"/>
        <w:rPr>
          <w:szCs w:val="20"/>
        </w:rPr>
      </w:pPr>
    </w:p>
    <w:p w14:paraId="1BB7CECE" w14:textId="592726F5" w:rsidR="00C83A6E" w:rsidRDefault="00A43CB5" w:rsidP="00D97B6B">
      <w:pPr>
        <w:pStyle w:val="a6"/>
        <w:ind w:left="46" w:hanging="227"/>
        <w:jc w:val="both"/>
        <w:rPr>
          <w:sz w:val="18"/>
        </w:rPr>
      </w:pPr>
      <w:r>
        <w:rPr>
          <w:sz w:val="18"/>
        </w:rPr>
        <w:t>(</w:t>
      </w:r>
      <w:r w:rsidR="00C83A6E">
        <w:rPr>
          <w:sz w:val="18"/>
        </w:rPr>
        <w:t xml:space="preserve">1) Αναγράφεται από τον ενδιαφερόμενο πολίτη </w:t>
      </w:r>
      <w:r w:rsidR="00D97B6B">
        <w:rPr>
          <w:sz w:val="18"/>
        </w:rPr>
        <w:t>η</w:t>
      </w:r>
      <w:r w:rsidR="00C83A6E">
        <w:rPr>
          <w:sz w:val="18"/>
        </w:rPr>
        <w:t xml:space="preserve"> Αρχή ή η Υπηρεσία του δημόσιου τομέα, </w:t>
      </w:r>
      <w:r w:rsidR="00D97B6B">
        <w:rPr>
          <w:sz w:val="18"/>
        </w:rPr>
        <w:t>ό</w:t>
      </w:r>
      <w:r w:rsidR="00C83A6E">
        <w:rPr>
          <w:sz w:val="18"/>
        </w:rPr>
        <w:t>που απευθύνεται η αίτηση.</w:t>
      </w:r>
    </w:p>
    <w:p w14:paraId="758581EF" w14:textId="2A9D93FB" w:rsidR="00C83A6E" w:rsidRDefault="00C83A6E" w:rsidP="00D97B6B">
      <w:pPr>
        <w:pStyle w:val="a6"/>
        <w:ind w:left="46" w:hanging="227"/>
        <w:jc w:val="both"/>
        <w:rPr>
          <w:sz w:val="18"/>
        </w:rPr>
      </w:pPr>
      <w:r>
        <w:rPr>
          <w:sz w:val="18"/>
        </w:rPr>
        <w:t>(2) Αναγράφεται ολογράφως.</w:t>
      </w:r>
    </w:p>
    <w:p w14:paraId="1DD6AA82" w14:textId="02C6AB4E" w:rsidR="00C83A6E" w:rsidRDefault="00C83A6E" w:rsidP="00346482">
      <w:pPr>
        <w:pStyle w:val="a6"/>
        <w:ind w:left="103" w:hanging="28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</w:t>
      </w:r>
      <w:r w:rsidR="00346482" w:rsidRPr="00346482">
        <w:rPr>
          <w:sz w:val="18"/>
        </w:rPr>
        <w:t>,</w:t>
      </w:r>
      <w:r>
        <w:rPr>
          <w:sz w:val="18"/>
        </w:rPr>
        <w:t xml:space="preserve">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F57FA4B" w14:textId="446442D2" w:rsidR="00C83A6E" w:rsidRDefault="00C83A6E" w:rsidP="00D97B6B">
      <w:pPr>
        <w:pStyle w:val="a6"/>
        <w:ind w:left="46" w:hanging="227"/>
        <w:jc w:val="both"/>
      </w:pPr>
      <w:r>
        <w:rPr>
          <w:sz w:val="18"/>
        </w:rPr>
        <w:t>(4) Σε περίπτωση ανεπάρκειας χώρου</w:t>
      </w:r>
      <w:r w:rsidR="00346482" w:rsidRPr="00346482">
        <w:rPr>
          <w:sz w:val="18"/>
        </w:rPr>
        <w:t>,</w:t>
      </w:r>
      <w:r>
        <w:rPr>
          <w:sz w:val="18"/>
        </w:rPr>
        <w:t xml:space="preserve"> η δήλωση συνεχίζεται στην πίσω όψη της και υπογράφεται από τον δηλούντα </w:t>
      </w:r>
      <w:r w:rsidR="00D97B6B">
        <w:rPr>
          <w:sz w:val="18"/>
        </w:rPr>
        <w:t xml:space="preserve">/ </w:t>
      </w:r>
      <w:r>
        <w:rPr>
          <w:sz w:val="18"/>
        </w:rPr>
        <w:t>τη δηλούσα.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9D8F" w14:textId="77777777" w:rsidR="00072272" w:rsidRDefault="00072272">
      <w:r>
        <w:separator/>
      </w:r>
    </w:p>
  </w:endnote>
  <w:endnote w:type="continuationSeparator" w:id="0">
    <w:p w14:paraId="39DD93EA" w14:textId="77777777" w:rsidR="00072272" w:rsidRDefault="0007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CEF4" w14:textId="77777777" w:rsidR="00072272" w:rsidRDefault="00072272">
      <w:r>
        <w:separator/>
      </w:r>
    </w:p>
  </w:footnote>
  <w:footnote w:type="continuationSeparator" w:id="0">
    <w:p w14:paraId="40C6A5A8" w14:textId="77777777" w:rsidR="00072272" w:rsidRDefault="0007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B992" w14:textId="77777777" w:rsidR="00C46ACB" w:rsidRDefault="007D290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89A3B25" wp14:editId="1FDBBD81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27B9" w14:textId="77777777" w:rsidR="00C46ACB" w:rsidRDefault="00C46AC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07244D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AF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3C9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AC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66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0E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B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20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23AF2"/>
    <w:multiLevelType w:val="hybridMultilevel"/>
    <w:tmpl w:val="0EEE0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7708C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E2A3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E1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8D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85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D8F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60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CE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A87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621"/>
    <w:multiLevelType w:val="hybridMultilevel"/>
    <w:tmpl w:val="4CAA7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16D"/>
    <w:multiLevelType w:val="hybridMultilevel"/>
    <w:tmpl w:val="4016E3A2"/>
    <w:lvl w:ilvl="0" w:tplc="4FC6F0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B146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072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2D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A6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AAC7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63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AF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3FA7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38FA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E6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23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8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85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44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E2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A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F488D1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FEA7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A7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A5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CF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A3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2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43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86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B02610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4A7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0A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2A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AE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69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8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3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A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39130895">
    <w:abstractNumId w:val="3"/>
  </w:num>
  <w:num w:numId="2" w16cid:durableId="610170155">
    <w:abstractNumId w:val="6"/>
  </w:num>
  <w:num w:numId="3" w16cid:durableId="164826387">
    <w:abstractNumId w:val="0"/>
  </w:num>
  <w:num w:numId="4" w16cid:durableId="480117437">
    <w:abstractNumId w:val="5"/>
  </w:num>
  <w:num w:numId="5" w16cid:durableId="1337341634">
    <w:abstractNumId w:val="1"/>
  </w:num>
  <w:num w:numId="6" w16cid:durableId="856237337">
    <w:abstractNumId w:val="11"/>
  </w:num>
  <w:num w:numId="7" w16cid:durableId="1991515029">
    <w:abstractNumId w:val="10"/>
  </w:num>
  <w:num w:numId="8" w16cid:durableId="1019359699">
    <w:abstractNumId w:val="8"/>
  </w:num>
  <w:num w:numId="9" w16cid:durableId="1989896443">
    <w:abstractNumId w:val="7"/>
  </w:num>
  <w:num w:numId="10" w16cid:durableId="1019502480">
    <w:abstractNumId w:val="9"/>
  </w:num>
  <w:num w:numId="11" w16cid:durableId="1508521568">
    <w:abstractNumId w:val="4"/>
  </w:num>
  <w:num w:numId="12" w16cid:durableId="173961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72272"/>
    <w:rsid w:val="0010177C"/>
    <w:rsid w:val="001414F3"/>
    <w:rsid w:val="001A58B9"/>
    <w:rsid w:val="00211013"/>
    <w:rsid w:val="00247CC2"/>
    <w:rsid w:val="00287ABD"/>
    <w:rsid w:val="00346482"/>
    <w:rsid w:val="00353785"/>
    <w:rsid w:val="00387026"/>
    <w:rsid w:val="00395AA3"/>
    <w:rsid w:val="003F5F51"/>
    <w:rsid w:val="00410185"/>
    <w:rsid w:val="004E7EB2"/>
    <w:rsid w:val="004F4565"/>
    <w:rsid w:val="005267F6"/>
    <w:rsid w:val="00532089"/>
    <w:rsid w:val="0054035E"/>
    <w:rsid w:val="005F0C71"/>
    <w:rsid w:val="0060134C"/>
    <w:rsid w:val="00656E82"/>
    <w:rsid w:val="006C5B50"/>
    <w:rsid w:val="006E1185"/>
    <w:rsid w:val="0073656A"/>
    <w:rsid w:val="00797015"/>
    <w:rsid w:val="007D0988"/>
    <w:rsid w:val="007D2907"/>
    <w:rsid w:val="00831B57"/>
    <w:rsid w:val="0084119E"/>
    <w:rsid w:val="008E5666"/>
    <w:rsid w:val="008E7F86"/>
    <w:rsid w:val="00925BF4"/>
    <w:rsid w:val="009465CA"/>
    <w:rsid w:val="00953DC6"/>
    <w:rsid w:val="009A4872"/>
    <w:rsid w:val="009A5C36"/>
    <w:rsid w:val="00A4071D"/>
    <w:rsid w:val="00A43CB5"/>
    <w:rsid w:val="00A47580"/>
    <w:rsid w:val="00A565C6"/>
    <w:rsid w:val="00A66437"/>
    <w:rsid w:val="00A74FE1"/>
    <w:rsid w:val="00AF5778"/>
    <w:rsid w:val="00B14191"/>
    <w:rsid w:val="00B24219"/>
    <w:rsid w:val="00C33929"/>
    <w:rsid w:val="00C33B9A"/>
    <w:rsid w:val="00C46ACB"/>
    <w:rsid w:val="00C6481D"/>
    <w:rsid w:val="00C83A6E"/>
    <w:rsid w:val="00CB378A"/>
    <w:rsid w:val="00D74AFF"/>
    <w:rsid w:val="00D95C8A"/>
    <w:rsid w:val="00D97B6B"/>
    <w:rsid w:val="00DC091F"/>
    <w:rsid w:val="00DF3668"/>
    <w:rsid w:val="00E1531A"/>
    <w:rsid w:val="00E20EB3"/>
    <w:rsid w:val="00EB61A5"/>
    <w:rsid w:val="00F62528"/>
    <w:rsid w:val="00F81C40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B41A2A4"/>
  <w15:docId w15:val="{C1F11D7D-8F3C-4117-A460-4214FDB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uiPriority w:val="99"/>
    <w:unhideWhenUsed/>
    <w:rsid w:val="0038702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7026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9A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Domna Papamichail</cp:lastModifiedBy>
  <cp:revision>12</cp:revision>
  <cp:lastPrinted>2023-12-01T10:21:00Z</cp:lastPrinted>
  <dcterms:created xsi:type="dcterms:W3CDTF">2022-05-06T06:31:00Z</dcterms:created>
  <dcterms:modified xsi:type="dcterms:W3CDTF">2024-01-24T09:26:00Z</dcterms:modified>
</cp:coreProperties>
</file>